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BF0257">
        <w:rPr>
          <w:i/>
        </w:rPr>
        <w:t xml:space="preserve"> únicamente a esta persona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r w:rsidRPr="00A05941">
      <w:rPr>
        <w:noProof/>
      </w:rPr>
      <w:drawing>
        <wp:inline distT="0" distB="0" distL="0" distR="0">
          <wp:extent cx="5764696" cy="795358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8231" cy="81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BF0257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1EDEDA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AA0B-27B6-48C9-964D-D5000701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6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Alberto AH. Hervás</cp:lastModifiedBy>
  <cp:revision>10</cp:revision>
  <cp:lastPrinted>2015-09-28T12:06:00Z</cp:lastPrinted>
  <dcterms:created xsi:type="dcterms:W3CDTF">2020-02-06T09:39:00Z</dcterms:created>
  <dcterms:modified xsi:type="dcterms:W3CDTF">2022-03-23T17:04:00Z</dcterms:modified>
</cp:coreProperties>
</file>